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EF5125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6ο ΓΥΜΝΑΣΙΟ ΗΡΑΚΛΕΙΟΥ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753630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 w:rsidTr="00D54E8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Pr="00E85F10" w:rsidRDefault="00C83A6E">
            <w:pPr>
              <w:ind w:right="124"/>
              <w:rPr>
                <w:rFonts w:asciiTheme="minorHAnsi" w:hAnsiTheme="minorHAnsi" w:cstheme="minorHAnsi"/>
                <w:sz w:val="18"/>
              </w:rPr>
            </w:pPr>
          </w:p>
          <w:p w:rsidR="00C83A6E" w:rsidRPr="00E85F10" w:rsidRDefault="00C83A6E">
            <w:pPr>
              <w:ind w:right="124"/>
              <w:rPr>
                <w:rFonts w:asciiTheme="minorHAnsi" w:hAnsiTheme="minorHAnsi" w:cstheme="minorHAnsi"/>
                <w:sz w:val="22"/>
                <w:szCs w:val="22"/>
              </w:rPr>
            </w:pPr>
            <w:r w:rsidRPr="00E85F10">
              <w:rPr>
                <w:rFonts w:asciiTheme="minorHAnsi" w:hAnsiTheme="minorHAnsi" w:cstheme="minorHAnsi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E85F1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(3)</w:t>
            </w:r>
            <w:r w:rsidRPr="00E85F10">
              <w:rPr>
                <w:rFonts w:asciiTheme="minorHAnsi" w:hAnsiTheme="minorHAnsi" w:cstheme="minorHAnsi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  <w:p w:rsidR="00D54E8D" w:rsidRPr="00E85F10" w:rsidRDefault="00D54E8D">
            <w:pPr>
              <w:ind w:right="1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A6E" w:rsidRPr="00B14191" w:rsidTr="00D54E8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54E8D" w:rsidRDefault="00EF5125" w:rsidP="00EF5125">
            <w:pPr>
              <w:spacing w:before="60"/>
              <w:ind w:right="125"/>
              <w:rPr>
                <w:rFonts w:ascii="Arial" w:hAnsi="Arial" w:cs="Arial"/>
              </w:rPr>
            </w:pPr>
            <w:r w:rsidRPr="00D54E8D">
              <w:rPr>
                <w:rFonts w:ascii="Arial" w:hAnsi="Arial" w:cs="Arial"/>
              </w:rPr>
              <w:t>Ο/Η</w:t>
            </w:r>
            <w:r w:rsidRPr="00D54E8D">
              <w:rPr>
                <w:rFonts w:ascii="Arial" w:hAnsi="Arial" w:cs="Arial"/>
                <w:u w:val="single"/>
              </w:rPr>
              <w:t xml:space="preserve">                                                                                   </w:t>
            </w:r>
            <w:r w:rsidRPr="00D54E8D">
              <w:rPr>
                <w:rFonts w:ascii="Arial" w:hAnsi="Arial" w:cs="Arial"/>
              </w:rPr>
              <w:t xml:space="preserve"> μαθητής/τριας της</w:t>
            </w:r>
            <w:r w:rsidRPr="00D54E8D">
              <w:rPr>
                <w:rFonts w:ascii="Arial" w:hAnsi="Arial" w:cs="Arial"/>
                <w:u w:val="single"/>
              </w:rPr>
              <w:t xml:space="preserve">         </w:t>
            </w:r>
            <w:r w:rsidR="00D54E8D">
              <w:rPr>
                <w:rFonts w:ascii="Arial" w:hAnsi="Arial" w:cs="Arial"/>
                <w:u w:val="single"/>
              </w:rPr>
              <w:t xml:space="preserve">      </w:t>
            </w:r>
            <w:r w:rsidRPr="00D54E8D">
              <w:rPr>
                <w:rFonts w:ascii="Arial" w:hAnsi="Arial" w:cs="Arial"/>
              </w:rPr>
              <w:t xml:space="preserve">τάξης, </w:t>
            </w:r>
          </w:p>
          <w:p w:rsidR="00C83A6E" w:rsidRPr="00D54E8D" w:rsidRDefault="00EF5125" w:rsidP="00EF5125">
            <w:pPr>
              <w:spacing w:before="60"/>
              <w:ind w:right="125"/>
              <w:rPr>
                <w:rFonts w:ascii="Arial" w:hAnsi="Arial" w:cs="Arial"/>
              </w:rPr>
            </w:pPr>
            <w:r w:rsidRPr="00D54E8D">
              <w:rPr>
                <w:rFonts w:ascii="Arial" w:hAnsi="Arial" w:cs="Arial"/>
              </w:rPr>
              <w:t>του τμήματος</w:t>
            </w:r>
            <w:r w:rsidR="00D54E8D">
              <w:rPr>
                <w:rFonts w:ascii="Arial" w:hAnsi="Arial" w:cs="Arial"/>
              </w:rPr>
              <w:t>_______</w:t>
            </w:r>
            <w:r w:rsidRPr="00D54E8D">
              <w:rPr>
                <w:rFonts w:ascii="Arial" w:hAnsi="Arial" w:cs="Arial"/>
              </w:rPr>
              <w:t xml:space="preserve"> </w:t>
            </w:r>
            <w:r w:rsidRPr="00D54E8D">
              <w:rPr>
                <w:rFonts w:ascii="Arial" w:hAnsi="Arial" w:cs="Arial"/>
                <w:u w:val="single"/>
              </w:rPr>
              <w:t xml:space="preserve">  </w:t>
            </w:r>
            <w:r w:rsidRPr="00D54E8D">
              <w:rPr>
                <w:rFonts w:ascii="Arial" w:hAnsi="Arial" w:cs="Arial"/>
              </w:rPr>
              <w:t xml:space="preserve"> </w:t>
            </w:r>
          </w:p>
        </w:tc>
      </w:tr>
      <w:tr w:rsidR="00C83A6E" w:rsidRPr="00B14191" w:rsidTr="00D54E8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Pr="00E85F10" w:rsidRDefault="00EF5125" w:rsidP="00E85F10">
            <w:pPr>
              <w:spacing w:before="60"/>
              <w:ind w:right="125"/>
              <w:rPr>
                <w:rFonts w:asciiTheme="minorHAnsi" w:hAnsiTheme="minorHAnsi" w:cstheme="minorHAnsi"/>
                <w:sz w:val="22"/>
                <w:szCs w:val="22"/>
              </w:rPr>
            </w:pPr>
            <w:r w:rsidRPr="00E85F10">
              <w:rPr>
                <w:rFonts w:asciiTheme="minorHAnsi" w:hAnsiTheme="minorHAnsi" w:cstheme="minorHAnsi"/>
              </w:rPr>
              <w:t xml:space="preserve">    </w:t>
            </w:r>
            <w:r w:rsidRPr="00E85F10">
              <w:rPr>
                <w:rFonts w:asciiTheme="minorHAnsi" w:hAnsiTheme="minorHAnsi" w:cstheme="minorHAnsi"/>
                <w:sz w:val="22"/>
                <w:szCs w:val="22"/>
              </w:rPr>
              <w:t xml:space="preserve">Του οποίου είμαι κηδεμόνας </w:t>
            </w:r>
            <w:r w:rsidR="00753630" w:rsidRPr="00E85F1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ΔΕΝ </w:t>
            </w:r>
            <w:r w:rsidRPr="00E85F10">
              <w:rPr>
                <w:rFonts w:asciiTheme="minorHAnsi" w:hAnsiTheme="minorHAnsi" w:cstheme="minorHAnsi"/>
                <w:sz w:val="22"/>
                <w:szCs w:val="22"/>
              </w:rPr>
              <w:t xml:space="preserve"> θα προσέρχεται στο σχολείο </w:t>
            </w:r>
            <w:r w:rsidR="00753630" w:rsidRPr="00E85F10">
              <w:rPr>
                <w:rFonts w:asciiTheme="minorHAnsi" w:hAnsiTheme="minorHAnsi" w:cstheme="minorHAnsi"/>
                <w:sz w:val="22"/>
                <w:szCs w:val="22"/>
              </w:rPr>
              <w:t xml:space="preserve"> από __________ έως___________</w:t>
            </w:r>
            <w:r w:rsidRPr="00E85F10">
              <w:rPr>
                <w:rFonts w:asciiTheme="minorHAnsi" w:hAnsiTheme="minorHAnsi" w:cstheme="minorHAnsi"/>
                <w:sz w:val="22"/>
                <w:szCs w:val="22"/>
              </w:rPr>
              <w:t>κατά την περίοδο επαναλειτουργίας</w:t>
            </w:r>
            <w:r w:rsidR="00D54E8D" w:rsidRPr="00E85F10">
              <w:rPr>
                <w:rFonts w:asciiTheme="minorHAnsi" w:hAnsiTheme="minorHAnsi" w:cstheme="minorHAnsi"/>
                <w:sz w:val="22"/>
                <w:szCs w:val="22"/>
              </w:rPr>
              <w:t xml:space="preserve"> των σχολικών μονάδων μετά την λήξη της προσωρινής απαγόρευσης λειτουργίας τους βάση της απόφασης</w:t>
            </w:r>
            <w:r w:rsidR="00753630" w:rsidRPr="00E85F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3630" w:rsidRPr="00E85F10">
              <w:rPr>
                <w:rFonts w:asciiTheme="minorHAnsi" w:hAnsiTheme="minorHAnsi" w:cstheme="minorHAnsi"/>
                <w:color w:val="252525"/>
                <w:sz w:val="22"/>
                <w:szCs w:val="22"/>
              </w:rPr>
              <w:t xml:space="preserve">άρθρο 25 της από 14.3.2020 Πράξης Νομοθετικού Περιε- χομένου (ΦΕΚ Α ́ 64) και την υπ ́αριθμ. ΔΙΔΑΔ/Φ.64/315/ οικ.8030/18.3.2020 κοινή απόφαση ΥπουργώνΥγείας και Εσωτερικών (ΦΕΚ Β ́928), ή σε τυχόνμεταγενέστερο της παρούσαςαπόφασης, νόμο ή υπουργικής απόφασης και της  </w:t>
            </w:r>
            <w:r w:rsidR="00D54E8D" w:rsidRPr="00E85F10">
              <w:rPr>
                <w:rFonts w:asciiTheme="minorHAnsi" w:hAnsiTheme="minorHAnsi" w:cstheme="minorHAnsi"/>
                <w:sz w:val="22"/>
                <w:szCs w:val="22"/>
              </w:rPr>
              <w:t xml:space="preserve"> Αριθμ 51888/ΓΔ4 της </w:t>
            </w:r>
            <w:r w:rsidR="00E85F10" w:rsidRPr="00E85F10">
              <w:rPr>
                <w:rFonts w:asciiTheme="minorHAnsi" w:hAnsiTheme="minorHAnsi" w:cstheme="minorHAnsi"/>
                <w:sz w:val="22"/>
                <w:szCs w:val="22"/>
              </w:rPr>
              <w:t xml:space="preserve">06/05/2020 , </w:t>
            </w:r>
            <w:r w:rsidR="00E85F10" w:rsidRPr="00E85F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καθώς </w:t>
            </w:r>
            <w:r w:rsidR="00D54E8D" w:rsidRPr="00E85F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85F10" w:rsidRPr="00E85F10">
              <w:rPr>
                <w:rFonts w:asciiTheme="minorHAnsi" w:hAnsiTheme="minorHAnsi" w:cstheme="minorHAnsi"/>
                <w:b/>
                <w:color w:val="252525"/>
                <w:sz w:val="22"/>
                <w:szCs w:val="22"/>
              </w:rPr>
              <w:t xml:space="preserve">έχω άτομο στο οικογενειακό μου περιβάλλον που ανήκει σε ομάδα αυξημένου κινδύνου για νόσηση από COVID-19 </w:t>
            </w:r>
            <w:r w:rsidR="00D54E8D" w:rsidRPr="00E85F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. </w:t>
            </w:r>
            <w:r w:rsidRPr="00E85F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</w:p>
        </w:tc>
      </w:tr>
      <w:tr w:rsidR="00C83A6E" w:rsidRPr="00B14191" w:rsidTr="00D54E8D">
        <w:trPr>
          <w:trHeight w:val="628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Pr="00E85F10" w:rsidRDefault="00C83A6E">
            <w:pPr>
              <w:spacing w:before="60"/>
              <w:ind w:right="125"/>
              <w:rPr>
                <w:rFonts w:asciiTheme="minorHAnsi" w:hAnsiTheme="minorHAnsi" w:cstheme="minorHAnsi"/>
              </w:rPr>
            </w:pPr>
          </w:p>
        </w:tc>
      </w:tr>
      <w:tr w:rsidR="00C83A6E" w:rsidRPr="00B14191" w:rsidTr="00D54E8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D54E8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D54E8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D54E8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D54E8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C83A6E" w:rsidRPr="00654211" w:rsidRDefault="00C83A6E">
      <w:pPr>
        <w:pStyle w:val="a6"/>
        <w:ind w:left="0" w:right="484"/>
        <w:jc w:val="right"/>
        <w:rPr>
          <w:sz w:val="28"/>
          <w:szCs w:val="28"/>
        </w:rPr>
      </w:pPr>
      <w:r w:rsidRPr="00654211">
        <w:rPr>
          <w:sz w:val="28"/>
          <w:szCs w:val="28"/>
        </w:rPr>
        <w:t xml:space="preserve">Ημερομηνία:      </w:t>
      </w:r>
      <w:r w:rsidR="00B14191" w:rsidRPr="00654211">
        <w:rPr>
          <w:color w:val="000000"/>
          <w:sz w:val="28"/>
          <w:szCs w:val="28"/>
        </w:rPr>
        <w:t>…</w:t>
      </w:r>
      <w:r w:rsidR="00B14191" w:rsidRPr="00753630">
        <w:rPr>
          <w:color w:val="000000"/>
          <w:sz w:val="28"/>
          <w:szCs w:val="28"/>
        </w:rPr>
        <w:t xml:space="preserve"> </w:t>
      </w:r>
      <w:r w:rsidRPr="00654211">
        <w:rPr>
          <w:color w:val="000000"/>
          <w:sz w:val="28"/>
          <w:szCs w:val="28"/>
        </w:rPr>
        <w:t>/</w:t>
      </w:r>
      <w:r w:rsidR="00B14191" w:rsidRPr="00654211">
        <w:rPr>
          <w:color w:val="000000"/>
          <w:sz w:val="28"/>
          <w:szCs w:val="28"/>
        </w:rPr>
        <w:t>…</w:t>
      </w:r>
      <w:r w:rsidRPr="00654211">
        <w:rPr>
          <w:color w:val="000000"/>
          <w:sz w:val="28"/>
          <w:szCs w:val="28"/>
        </w:rPr>
        <w:t>/</w:t>
      </w:r>
      <w:r w:rsidR="00B14191" w:rsidRPr="00654211">
        <w:rPr>
          <w:color w:val="000000"/>
          <w:sz w:val="28"/>
          <w:szCs w:val="28"/>
        </w:rPr>
        <w:t xml:space="preserve"> </w:t>
      </w:r>
      <w:r w:rsidRPr="00654211">
        <w:rPr>
          <w:color w:val="000000"/>
          <w:sz w:val="28"/>
          <w:szCs w:val="28"/>
        </w:rPr>
        <w:t>20</w:t>
      </w:r>
      <w:r w:rsidR="00B14191" w:rsidRPr="00654211">
        <w:rPr>
          <w:color w:val="000000"/>
          <w:sz w:val="28"/>
          <w:szCs w:val="28"/>
        </w:rPr>
        <w:t>…</w:t>
      </w:r>
    </w:p>
    <w:p w:rsidR="00C83A6E" w:rsidRPr="00654211" w:rsidRDefault="00C83A6E">
      <w:pPr>
        <w:pStyle w:val="a6"/>
        <w:ind w:left="0" w:right="484"/>
        <w:jc w:val="right"/>
        <w:rPr>
          <w:sz w:val="28"/>
          <w:szCs w:val="28"/>
        </w:rPr>
      </w:pPr>
    </w:p>
    <w:p w:rsidR="00C83A6E" w:rsidRPr="00654211" w:rsidRDefault="00C83A6E">
      <w:pPr>
        <w:pStyle w:val="a6"/>
        <w:ind w:left="0" w:right="484"/>
        <w:jc w:val="right"/>
        <w:rPr>
          <w:sz w:val="28"/>
          <w:szCs w:val="28"/>
        </w:rPr>
      </w:pPr>
      <w:r w:rsidRPr="00654211">
        <w:rPr>
          <w:sz w:val="28"/>
          <w:szCs w:val="28"/>
        </w:rPr>
        <w:t>Ο – Η Δηλών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sectPr w:rsidR="00C83A6E" w:rsidSect="008B203C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88B" w:rsidRDefault="00B3088B">
      <w:r>
        <w:separator/>
      </w:r>
    </w:p>
  </w:endnote>
  <w:endnote w:type="continuationSeparator" w:id="1">
    <w:p w:rsidR="00B3088B" w:rsidRDefault="00B30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88B" w:rsidRDefault="00B3088B">
      <w:r>
        <w:separator/>
      </w:r>
    </w:p>
  </w:footnote>
  <w:footnote w:type="continuationSeparator" w:id="1">
    <w:p w:rsidR="00B3088B" w:rsidRDefault="00B30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337F04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7CE6F4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04C7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0439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14F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E1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143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82A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A2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E875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B6EDA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73A94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E498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03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E3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8E6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22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618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285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2014F1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9F24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20780A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21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A60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3594C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1E6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04B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4E3A89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653E5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02E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54E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2A2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84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024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7AD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C4D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502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72DA78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4ECC3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ED5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F4F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452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2259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785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E7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A6D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224899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08D2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EE7D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CC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AD0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4289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F6E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29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224B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noPunctuationKerning/>
  <w:characterSpacingControl w:val="doNotCompress"/>
  <w:hdrShapeDefaults>
    <o:shapedefaults v:ext="edit" spidmax="12290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A66437"/>
    <w:rsid w:val="0011249B"/>
    <w:rsid w:val="001414F3"/>
    <w:rsid w:val="00337F04"/>
    <w:rsid w:val="00353785"/>
    <w:rsid w:val="00372A73"/>
    <w:rsid w:val="00410185"/>
    <w:rsid w:val="00411ACF"/>
    <w:rsid w:val="00444D52"/>
    <w:rsid w:val="005267F6"/>
    <w:rsid w:val="00592DE1"/>
    <w:rsid w:val="0060134C"/>
    <w:rsid w:val="00626794"/>
    <w:rsid w:val="00654211"/>
    <w:rsid w:val="00753630"/>
    <w:rsid w:val="008B203C"/>
    <w:rsid w:val="008E5666"/>
    <w:rsid w:val="009465CA"/>
    <w:rsid w:val="00A47580"/>
    <w:rsid w:val="00A66437"/>
    <w:rsid w:val="00AA75B7"/>
    <w:rsid w:val="00B14191"/>
    <w:rsid w:val="00B3088B"/>
    <w:rsid w:val="00C83A6E"/>
    <w:rsid w:val="00D54E8D"/>
    <w:rsid w:val="00DF3668"/>
    <w:rsid w:val="00E85F10"/>
    <w:rsid w:val="00EF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3C"/>
    <w:rPr>
      <w:sz w:val="24"/>
      <w:szCs w:val="24"/>
    </w:rPr>
  </w:style>
  <w:style w:type="paragraph" w:styleId="1">
    <w:name w:val="heading 1"/>
    <w:basedOn w:val="a"/>
    <w:next w:val="a"/>
    <w:qFormat/>
    <w:rsid w:val="008B203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B203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B203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B203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B203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B203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B203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B203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B203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B203C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8B203C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8B203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8B20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8B20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8B203C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EF512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F5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36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</cp:lastModifiedBy>
  <cp:revision>8</cp:revision>
  <cp:lastPrinted>2020-05-12T07:31:00Z</cp:lastPrinted>
  <dcterms:created xsi:type="dcterms:W3CDTF">2020-05-11T06:54:00Z</dcterms:created>
  <dcterms:modified xsi:type="dcterms:W3CDTF">2020-05-12T10:06:00Z</dcterms:modified>
</cp:coreProperties>
</file>